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D1" w:rsidRDefault="00B7470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7.2pt;margin-top:296pt;width:267.3pt;height:475.9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B44828" w:rsidRPr="00B5364C" w:rsidRDefault="007B5BBB" w:rsidP="00DA22FF">
                  <w:pPr>
                    <w:pStyle w:val="listtext"/>
                  </w:pPr>
                  <w:r>
                    <w:t>Introductions</w:t>
                  </w:r>
                </w:p>
                <w:p w:rsidR="00B44828" w:rsidRDefault="00322A5D" w:rsidP="00DA22FF">
                  <w:pPr>
                    <w:pStyle w:val="listtext"/>
                  </w:pPr>
                  <w:r>
                    <w:t>Our School Ideas</w:t>
                  </w:r>
                </w:p>
                <w:p w:rsidR="00261482" w:rsidRDefault="00261482" w:rsidP="00261482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Our Mission</w:t>
                  </w:r>
                  <w:r w:rsidR="0012519A">
                    <w:t xml:space="preserve"> Brainstorm</w:t>
                  </w:r>
                </w:p>
                <w:p w:rsidR="00511824" w:rsidRDefault="00261482" w:rsidP="00511824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Involving the Community</w:t>
                  </w:r>
                </w:p>
                <w:p w:rsidR="00511824" w:rsidRPr="00511824" w:rsidRDefault="00B74707" w:rsidP="00511824">
                  <w:pPr>
                    <w:pStyle w:val="listtext"/>
                    <w:numPr>
                      <w:ilvl w:val="2"/>
                      <w:numId w:val="1"/>
                    </w:numPr>
                  </w:pPr>
                  <w:hyperlink r:id="rId5" w:history="1">
                    <w:r w:rsidR="00511824" w:rsidRPr="00511824">
                      <w:rPr>
                        <w:rStyle w:val="Hyperlink"/>
                        <w:rFonts w:ascii="Verdana" w:hAnsi="Verdana"/>
                        <w:color w:val="21759B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sbschoolproject.wordpress.com</w:t>
                    </w:r>
                  </w:hyperlink>
                </w:p>
                <w:p w:rsidR="00B44828" w:rsidRDefault="000145C0" w:rsidP="00DA22FF">
                  <w:pPr>
                    <w:pStyle w:val="listtext"/>
                  </w:pPr>
                  <w:r>
                    <w:t>Project Tasks</w:t>
                  </w:r>
                </w:p>
                <w:p w:rsidR="00B51511" w:rsidRDefault="00B51511" w:rsidP="00B51511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Board of Directors</w:t>
                  </w:r>
                </w:p>
                <w:p w:rsidR="00B51511" w:rsidRPr="00B5364C" w:rsidRDefault="00B51511" w:rsidP="00B51511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Founding Families</w:t>
                  </w:r>
                </w:p>
                <w:p w:rsidR="00322A5D" w:rsidRDefault="00322A5D" w:rsidP="00322A5D">
                  <w:pPr>
                    <w:pStyle w:val="listtext"/>
                  </w:pPr>
                  <w:r>
                    <w:t>Information Print Outs</w:t>
                  </w:r>
                </w:p>
                <w:p w:rsidR="00B51511" w:rsidRDefault="00B51511" w:rsidP="00B51511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FAQs</w:t>
                  </w:r>
                </w:p>
                <w:p w:rsidR="00B51511" w:rsidRPr="00B5364C" w:rsidRDefault="00B51511" w:rsidP="00B51511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Resources</w:t>
                  </w:r>
                </w:p>
                <w:p w:rsidR="00B44828" w:rsidRPr="00B5364C" w:rsidRDefault="00B44828" w:rsidP="00DA22FF">
                  <w:pPr>
                    <w:pStyle w:val="listtext"/>
                  </w:pPr>
                  <w:r w:rsidRPr="00B5364C">
                    <w:t>Calendar</w:t>
                  </w:r>
                  <w:r w:rsidR="00BF5C65">
                    <w:t>, Next Meeting</w:t>
                  </w:r>
                  <w:r w:rsidRPr="00B5364C">
                    <w:t xml:space="preserve"> </w:t>
                  </w:r>
                </w:p>
                <w:p w:rsidR="00B44828" w:rsidRPr="007B4A9B" w:rsidRDefault="00B44828" w:rsidP="007B4A9B">
                  <w:pPr>
                    <w:pStyle w:val="listtext"/>
                  </w:pPr>
                  <w:r w:rsidRPr="00B5364C">
                    <w:t>Adjournment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07.2pt;margin-top:675.8pt;width:72.8pt;height:39.75pt;z-index:251661312;mso-wrap-style:none;mso-position-horizontal-relative:page;mso-position-vertical-relative:page" filled="f" stroked="f" strokecolor="#333">
            <v:textbox style="mso-next-textbox:#_x0000_s1039;mso-fit-shape-to-text:t" inset="2.88pt,2.88pt,2.88pt,2.88pt">
              <w:txbxContent>
                <w:p w:rsidR="00D34F88" w:rsidRPr="00FA5AAE" w:rsidRDefault="000145C0" w:rsidP="00FA5AAE">
                  <w:pPr>
                    <w:rPr>
                      <w:szCs w:val="18"/>
                    </w:rPr>
                  </w:pPr>
                  <w:r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660628" cy="431800"/>
                        <wp:effectExtent l="19050" t="0" r="6122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628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9.35pt;margin-top:261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9.35pt;margin-top:324pt;width:135pt;height:135pt;z-index:251660288;mso-position-horizontal-relative:page;mso-position-vertical-relative:page" filled="f" stroked="f">
            <v:textbox style="mso-fit-shape-to-text:t" inset="3.6pt,,3.6pt">
              <w:txbxContent>
                <w:p w:rsidR="00B44828" w:rsidRDefault="000145C0" w:rsidP="002F5063">
                  <w:pPr>
                    <w:pStyle w:val="Heading3"/>
                  </w:pPr>
                  <w:r>
                    <w:t>Sat 12 June</w:t>
                  </w:r>
                </w:p>
                <w:p w:rsidR="00B44828" w:rsidRPr="00B44828" w:rsidRDefault="000145C0" w:rsidP="002F5063">
                  <w:pPr>
                    <w:pStyle w:val="Heading3"/>
                  </w:pPr>
                  <w:r>
                    <w:t>9.30am</w:t>
                  </w:r>
                </w:p>
                <w:p w:rsidR="00B44828" w:rsidRPr="002F5063" w:rsidRDefault="00AB584C" w:rsidP="002F5063">
                  <w:pPr>
                    <w:pStyle w:val="Heading3"/>
                  </w:pPr>
                  <w:r>
                    <w:t>Launch</w:t>
                  </w:r>
                  <w:r w:rsidR="000145C0">
                    <w:t xml:space="preserve"> Meeting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31" style="position:absolute;margin-left:90pt;margin-top:261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shape id="_x0000_s1029" type="#_x0000_t202" style="position:absolute;margin-left:90pt;margin-top:171.35pt;width:459pt;height:1in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DC4589" w:rsidRPr="007B4A9B" w:rsidRDefault="008C40CD" w:rsidP="007B4A9B">
                  <w:pPr>
                    <w:pStyle w:val="Heading1"/>
                  </w:pPr>
                  <w:r>
                    <w:t>Our School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8" style="position:absolute;margin-left:63pt;margin-top:126pt;width:333pt;height:138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ect id="_x0000_s1027" style="position:absolute;margin-left:45pt;margin-top:36pt;width:206.1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B77B4" w:rsidRPr="0011176B">
        <w:t xml:space="preserve"> </w:t>
      </w:r>
    </w:p>
    <w:p w:rsidR="004754D1" w:rsidRDefault="004754D1">
      <w:r>
        <w:br w:type="page"/>
      </w:r>
    </w:p>
    <w:p w:rsidR="004754D1" w:rsidRPr="00B44730" w:rsidRDefault="004754D1" w:rsidP="004754D1">
      <w:pPr>
        <w:pStyle w:val="NormalWeb"/>
        <w:spacing w:beforeAutospacing="0" w:afterAutospacing="0" w:line="300" w:lineRule="atLeast"/>
        <w:rPr>
          <w:b/>
        </w:rPr>
      </w:pPr>
      <w:r w:rsidRPr="00B44730">
        <w:rPr>
          <w:b/>
        </w:rPr>
        <w:lastRenderedPageBreak/>
        <w:t>FROM PARENTS WHO COULDN’T BE HERE…</w:t>
      </w:r>
    </w:p>
    <w:p w:rsidR="004754D1" w:rsidRDefault="004754D1" w:rsidP="004754D1">
      <w:pPr>
        <w:rPr>
          <w:rFonts w:ascii="Arial" w:hAnsi="Arial" w:cs="Arial"/>
          <w:b/>
          <w:color w:val="943634"/>
          <w:sz w:val="22"/>
          <w:szCs w:val="22"/>
        </w:rPr>
      </w:pPr>
    </w:p>
    <w:p w:rsidR="004754D1" w:rsidRPr="00B44730" w:rsidRDefault="004754D1" w:rsidP="004754D1">
      <w:pPr>
        <w:rPr>
          <w:rFonts w:ascii="Arial" w:hAnsi="Arial" w:cs="Arial"/>
          <w:b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LINDA 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lower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ratio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some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project-based learning (concrete) mixed in with traditional learning (abstract)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respectful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atmosphere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whole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child approach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evenly</w:t>
      </w:r>
      <w:proofErr w:type="gramEnd"/>
      <w:r w:rsidRPr="00B44730">
        <w:rPr>
          <w:rFonts w:ascii="Arial" w:hAnsi="Arial" w:cs="Arial"/>
          <w:sz w:val="22"/>
          <w:szCs w:val="22"/>
        </w:rPr>
        <w:t> balanced gross muscle and fine motor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 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An alternative testing group to the one public used if possible.  I cannot stand open court system -- it is scripted and boring.</w:t>
      </w:r>
    </w:p>
    <w:p w:rsidR="004754D1" w:rsidRPr="00B44730" w:rsidRDefault="004754D1" w:rsidP="004754D1">
      <w:pPr>
        <w:rPr>
          <w:rFonts w:ascii="Arial" w:hAnsi="Arial" w:cs="Arial"/>
          <w:b/>
          <w:color w:val="943634"/>
          <w:sz w:val="22"/>
          <w:szCs w:val="22"/>
        </w:rPr>
      </w:pPr>
    </w:p>
    <w:p w:rsidR="004754D1" w:rsidRPr="00B44730" w:rsidRDefault="004754D1" w:rsidP="004754D1">
      <w:pPr>
        <w:rPr>
          <w:rFonts w:ascii="Arial" w:hAnsi="Arial" w:cs="Arial"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CHRISTIE B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How can I get involved?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 xml:space="preserve">I've never been involved in something like this, so I'm not sure what area I'm interested in, as of yet.  But, I will be happy to pitch in, in whatever way I can.  I was an elementary school teacher so I do have some knowledge about the classroom.  I am very pro anti-bullying and creating an environment where kids feel safe and can learn at their level.  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pStyle w:val="PlainText"/>
        <w:rPr>
          <w:rFonts w:ascii="Arial" w:hAnsi="Arial" w:cs="Arial"/>
          <w:b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KELLY K</w:t>
      </w:r>
    </w:p>
    <w:p w:rsidR="004754D1" w:rsidRPr="00B44730" w:rsidRDefault="004754D1" w:rsidP="004754D1">
      <w:pPr>
        <w:spacing w:after="240"/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I'd be VERY interested in helping out…Please keep me posted for the next meeting.</w:t>
      </w:r>
      <w:r w:rsidRPr="00B44730">
        <w:rPr>
          <w:rFonts w:ascii="Arial" w:hAnsi="Arial" w:cs="Arial"/>
          <w:sz w:val="22"/>
          <w:szCs w:val="22"/>
        </w:rPr>
        <w:br/>
      </w:r>
      <w:r w:rsidRPr="00B44730">
        <w:rPr>
          <w:rFonts w:ascii="Arial" w:hAnsi="Arial" w:cs="Arial"/>
          <w:sz w:val="22"/>
          <w:szCs w:val="22"/>
        </w:rPr>
        <w:br/>
        <w:t>I'm really excited you're taking such an active stance on all this!  Well overdue in this area!</w:t>
      </w:r>
    </w:p>
    <w:p w:rsidR="004754D1" w:rsidRPr="00B44730" w:rsidRDefault="004754D1" w:rsidP="004754D1">
      <w:pPr>
        <w:rPr>
          <w:rFonts w:ascii="Arial" w:hAnsi="Arial" w:cs="Arial"/>
          <w:b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ROBIN P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proofErr w:type="gramStart"/>
      <w:r w:rsidRPr="00B44730">
        <w:rPr>
          <w:rFonts w:ascii="Arial" w:hAnsi="Arial" w:cs="Arial"/>
          <w:sz w:val="22"/>
          <w:szCs w:val="22"/>
        </w:rPr>
        <w:t>robin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4730">
        <w:rPr>
          <w:rFonts w:ascii="Arial" w:hAnsi="Arial" w:cs="Arial"/>
          <w:sz w:val="22"/>
          <w:szCs w:val="22"/>
        </w:rPr>
        <w:t>podway</w:t>
      </w:r>
      <w:proofErr w:type="spellEnd"/>
      <w:r w:rsidRPr="00B44730">
        <w:rPr>
          <w:rFonts w:ascii="Arial" w:hAnsi="Arial" w:cs="Arial"/>
          <w:sz w:val="22"/>
          <w:szCs w:val="22"/>
        </w:rPr>
        <w:t xml:space="preserve"> here.  I'm a local teacher, parent and charter school founding director and your project sounds fabulous.  I'd love to know more about it, and potentially support you, but I can't make the meeting this weekend.  </w:t>
      </w:r>
      <w:proofErr w:type="gramStart"/>
      <w:r w:rsidRPr="00B44730">
        <w:rPr>
          <w:rFonts w:ascii="Arial" w:hAnsi="Arial" w:cs="Arial"/>
          <w:sz w:val="22"/>
          <w:szCs w:val="22"/>
        </w:rPr>
        <w:t>how</w:t>
      </w:r>
      <w:proofErr w:type="gramEnd"/>
      <w:r w:rsidRPr="00B44730">
        <w:rPr>
          <w:rFonts w:ascii="Arial" w:hAnsi="Arial" w:cs="Arial"/>
          <w:sz w:val="22"/>
          <w:szCs w:val="22"/>
        </w:rPr>
        <w:t xml:space="preserve"> can I find out more?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rPr>
          <w:rFonts w:ascii="Arial" w:hAnsi="Arial" w:cs="Arial"/>
          <w:b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CARREN M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Wow! What an exciting endeavor this is.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>If we don't wind up making the meeting, perhaps we can discuss this on another date.  I'd love to hear your thoughts on this.</w:t>
      </w:r>
    </w:p>
    <w:p w:rsidR="004754D1" w:rsidRPr="00B44730" w:rsidRDefault="004754D1" w:rsidP="004754D1">
      <w:pPr>
        <w:pStyle w:val="PlainText"/>
        <w:rPr>
          <w:rFonts w:ascii="Arial" w:hAnsi="Arial" w:cs="Arial"/>
          <w:sz w:val="22"/>
          <w:szCs w:val="22"/>
        </w:rPr>
      </w:pPr>
    </w:p>
    <w:p w:rsidR="004754D1" w:rsidRPr="00B44730" w:rsidRDefault="004754D1" w:rsidP="004754D1">
      <w:pPr>
        <w:pStyle w:val="PlainText"/>
        <w:rPr>
          <w:rFonts w:ascii="Arial" w:hAnsi="Arial" w:cs="Arial"/>
          <w:b/>
          <w:color w:val="943634"/>
          <w:sz w:val="22"/>
          <w:szCs w:val="22"/>
        </w:rPr>
      </w:pPr>
      <w:r w:rsidRPr="00B44730">
        <w:rPr>
          <w:rFonts w:ascii="Arial" w:hAnsi="Arial" w:cs="Arial"/>
          <w:b/>
          <w:color w:val="943634"/>
          <w:sz w:val="22"/>
          <w:szCs w:val="22"/>
        </w:rPr>
        <w:t>LILAVATI B</w:t>
      </w:r>
    </w:p>
    <w:p w:rsidR="004754D1" w:rsidRPr="00B44730" w:rsidRDefault="004754D1" w:rsidP="004754D1">
      <w:pPr>
        <w:rPr>
          <w:rFonts w:ascii="Arial" w:hAnsi="Arial" w:cs="Arial"/>
          <w:sz w:val="22"/>
          <w:szCs w:val="22"/>
        </w:rPr>
      </w:pPr>
      <w:r w:rsidRPr="00B44730">
        <w:rPr>
          <w:rFonts w:ascii="Arial" w:hAnsi="Arial" w:cs="Arial"/>
          <w:sz w:val="22"/>
          <w:szCs w:val="22"/>
        </w:rPr>
        <w:t xml:space="preserve">I just received the message about the meeting and I applaud your intention to bring together community in supporting a new school option!  I will be unable to attend the meeting this Saturday however, I would love to be on your email loop and attend any upcoming meetings.  We </w:t>
      </w:r>
      <w:proofErr w:type="spellStart"/>
      <w:r w:rsidRPr="00B44730">
        <w:rPr>
          <w:rFonts w:ascii="Arial" w:hAnsi="Arial" w:cs="Arial"/>
          <w:sz w:val="22"/>
          <w:szCs w:val="22"/>
        </w:rPr>
        <w:t>definately</w:t>
      </w:r>
      <w:proofErr w:type="spellEnd"/>
      <w:r w:rsidRPr="00B44730">
        <w:rPr>
          <w:rFonts w:ascii="Arial" w:hAnsi="Arial" w:cs="Arial"/>
          <w:sz w:val="22"/>
          <w:szCs w:val="22"/>
        </w:rPr>
        <w:t xml:space="preserve"> need another option in the South Bay.  :)</w:t>
      </w:r>
    </w:p>
    <w:p w:rsidR="003E6F76" w:rsidRPr="0011176B" w:rsidRDefault="003E6F76"/>
    <w:sectPr w:rsidR="003E6F76" w:rsidRPr="0011176B" w:rsidSect="001F3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bullet1"/>
      </v:shape>
    </w:pict>
  </w:numPicBullet>
  <w:numPicBullet w:numPicBulletId="1">
    <w:pict>
      <v:shape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7B5BBB"/>
    <w:rsid w:val="000145C0"/>
    <w:rsid w:val="0011176B"/>
    <w:rsid w:val="0012519A"/>
    <w:rsid w:val="001F3762"/>
    <w:rsid w:val="00261482"/>
    <w:rsid w:val="002F5063"/>
    <w:rsid w:val="00322A5D"/>
    <w:rsid w:val="003B0259"/>
    <w:rsid w:val="003E6F76"/>
    <w:rsid w:val="00407372"/>
    <w:rsid w:val="004754D1"/>
    <w:rsid w:val="00490902"/>
    <w:rsid w:val="004B78F6"/>
    <w:rsid w:val="0050156B"/>
    <w:rsid w:val="00506068"/>
    <w:rsid w:val="00511824"/>
    <w:rsid w:val="005926DA"/>
    <w:rsid w:val="006903F6"/>
    <w:rsid w:val="00697273"/>
    <w:rsid w:val="007B4A9B"/>
    <w:rsid w:val="007B5BBB"/>
    <w:rsid w:val="007D563E"/>
    <w:rsid w:val="00862922"/>
    <w:rsid w:val="00875F91"/>
    <w:rsid w:val="00891B8C"/>
    <w:rsid w:val="008C40CD"/>
    <w:rsid w:val="008C68E6"/>
    <w:rsid w:val="008C7AF3"/>
    <w:rsid w:val="009B1EB1"/>
    <w:rsid w:val="00A07CFD"/>
    <w:rsid w:val="00AB584C"/>
    <w:rsid w:val="00B3795F"/>
    <w:rsid w:val="00B44828"/>
    <w:rsid w:val="00B51511"/>
    <w:rsid w:val="00B5364C"/>
    <w:rsid w:val="00B74707"/>
    <w:rsid w:val="00BF5C65"/>
    <w:rsid w:val="00C45F2B"/>
    <w:rsid w:val="00CB77B4"/>
    <w:rsid w:val="00CF3123"/>
    <w:rsid w:val="00D34F88"/>
    <w:rsid w:val="00D478A0"/>
    <w:rsid w:val="00DA22FF"/>
    <w:rsid w:val="00DB1EF2"/>
    <w:rsid w:val="00DC4589"/>
    <w:rsid w:val="00E243D2"/>
    <w:rsid w:val="00E57029"/>
    <w:rsid w:val="00EA54E9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CD"/>
    <w:rPr>
      <w:rFonts w:ascii="Tahoma" w:hAnsi="Tahoma" w:cs="Tahoma"/>
      <w:color w:val="000000"/>
      <w:kern w:val="28"/>
      <w:sz w:val="16"/>
      <w:szCs w:val="16"/>
    </w:rPr>
  </w:style>
  <w:style w:type="character" w:customStyle="1" w:styleId="apple-style-span">
    <w:name w:val="apple-style-span"/>
    <w:basedOn w:val="DefaultParagraphFont"/>
    <w:rsid w:val="00511824"/>
  </w:style>
  <w:style w:type="character" w:styleId="Hyperlink">
    <w:name w:val="Hyperlink"/>
    <w:basedOn w:val="DefaultParagraphFont"/>
    <w:uiPriority w:val="99"/>
    <w:semiHidden/>
    <w:unhideWhenUsed/>
    <w:rsid w:val="00511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754D1"/>
    <w:pPr>
      <w:spacing w:before="100" w:beforeAutospacing="1" w:after="100" w:afterAutospacing="1"/>
    </w:pPr>
    <w:rPr>
      <w:rFonts w:ascii="Arial" w:eastAsia="Arial Unicode MS" w:hAnsi="Arial" w:cs="Arial"/>
      <w:color w:val="auto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54D1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4D1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hyperlink" Target="http://sbschoolproject.wordpress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 </cp:lastModifiedBy>
  <cp:revision>8</cp:revision>
  <dcterms:created xsi:type="dcterms:W3CDTF">2010-06-11T05:06:00Z</dcterms:created>
  <dcterms:modified xsi:type="dcterms:W3CDTF">2010-06-12T14:08:00Z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